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B8" w:rsidRPr="00836D7C" w:rsidRDefault="00E07BB8" w:rsidP="00E07BB8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Приложение 1</w:t>
      </w:r>
    </w:p>
    <w:p w:rsidR="00E07BB8" w:rsidRPr="00836D7C" w:rsidRDefault="00E07BB8" w:rsidP="00E07BB8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                                       к положению о проведении </w:t>
      </w:r>
    </w:p>
    <w:p w:rsidR="00E07BB8" w:rsidRPr="00836D7C" w:rsidRDefault="00E07BB8" w:rsidP="00E07BB8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г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ородского конкурса</w:t>
      </w:r>
    </w:p>
    <w:p w:rsidR="00E07BB8" w:rsidRPr="00836D7C" w:rsidRDefault="00E07BB8" w:rsidP="00E07BB8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                                            «Лучшая авторская новогодняя </w:t>
      </w:r>
    </w:p>
    <w:p w:rsidR="00E07BB8" w:rsidRPr="00836D7C" w:rsidRDefault="00E07BB8" w:rsidP="00E07BB8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игрушка»</w:t>
      </w:r>
    </w:p>
    <w:p w:rsidR="00E07BB8" w:rsidRPr="00836D7C" w:rsidRDefault="00E07BB8" w:rsidP="00E07BB8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E07BB8" w:rsidRPr="00836D7C" w:rsidRDefault="00E07BB8" w:rsidP="00E07BB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eastAsia="ar-SA" w:bidi="ar-SA"/>
        </w:rPr>
      </w:pPr>
    </w:p>
    <w:p w:rsidR="00E07BB8" w:rsidRPr="00836D7C" w:rsidRDefault="00E07BB8" w:rsidP="00E07BB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eastAsia="ar-SA" w:bidi="ar-SA"/>
        </w:rPr>
      </w:pPr>
    </w:p>
    <w:p w:rsidR="00E07BB8" w:rsidRPr="00836D7C" w:rsidRDefault="00E07BB8" w:rsidP="00E07BB8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ar-SA" w:bidi="ar-SA"/>
        </w:rPr>
        <w:t>Заявка</w:t>
      </w:r>
      <w:bookmarkStart w:id="0" w:name="_GoBack"/>
      <w:bookmarkEnd w:id="0"/>
    </w:p>
    <w:p w:rsidR="00E07BB8" w:rsidRPr="00836D7C" w:rsidRDefault="00E07BB8" w:rsidP="00E07BB8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ar-SA" w:bidi="ar-SA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ar-SA" w:bidi="ar-SA"/>
        </w:rPr>
        <w:t>г</w:t>
      </w:r>
      <w:r w:rsidRPr="00836D7C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ar-SA" w:bidi="ar-SA"/>
        </w:rPr>
        <w:t>ородском конкурсе</w:t>
      </w:r>
    </w:p>
    <w:p w:rsidR="00E07BB8" w:rsidRPr="00836D7C" w:rsidRDefault="00E07BB8" w:rsidP="00E07BB8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ar-SA" w:bidi="ar-SA"/>
        </w:rPr>
        <w:t>«Лучшая авторская новогодняя игрушка»</w:t>
      </w:r>
    </w:p>
    <w:p w:rsidR="00E07BB8" w:rsidRPr="00836D7C" w:rsidRDefault="00E07BB8" w:rsidP="00E07BB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eastAsia="ar-SA" w:bidi="ar-SA"/>
        </w:rPr>
      </w:pPr>
    </w:p>
    <w:p w:rsidR="00E07BB8" w:rsidRPr="00836D7C" w:rsidRDefault="00E07BB8" w:rsidP="00E07BB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eastAsia="ar-SA" w:bidi="ar-SA"/>
        </w:rPr>
      </w:pPr>
    </w:p>
    <w:p w:rsidR="00E07BB8" w:rsidRPr="00836D7C" w:rsidRDefault="00E07BB8" w:rsidP="00E07BB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eastAsia="ar-SA" w:bidi="ar-SA"/>
        </w:rPr>
      </w:pPr>
    </w:p>
    <w:tbl>
      <w:tblPr>
        <w:tblW w:w="10128" w:type="dxa"/>
        <w:tblInd w:w="-8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985"/>
        <w:gridCol w:w="2128"/>
        <w:gridCol w:w="1702"/>
        <w:gridCol w:w="1576"/>
        <w:gridCol w:w="2377"/>
      </w:tblGrid>
      <w:tr w:rsidR="00E07BB8" w:rsidRPr="00836D7C" w:rsidTr="00E07BB8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7BB8" w:rsidRPr="00836D7C" w:rsidRDefault="00E07BB8" w:rsidP="00F06FD3">
            <w:pPr>
              <w:widowControl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№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7BB8" w:rsidRPr="00836D7C" w:rsidRDefault="00E07BB8" w:rsidP="00F06FD3">
            <w:pPr>
              <w:widowControl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Ф.И.О. участника, телефон, </w:t>
            </w: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br/>
              <w:t>e-mail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7BB8" w:rsidRPr="00836D7C" w:rsidRDefault="00E07BB8" w:rsidP="00F06FD3">
            <w:pPr>
              <w:widowControl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Город, полное название учреждения или организации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7BB8" w:rsidRPr="00836D7C" w:rsidRDefault="00E07BB8" w:rsidP="00F06FD3">
            <w:pPr>
              <w:widowControl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Возраст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7BB8" w:rsidRPr="00836D7C" w:rsidRDefault="00E07BB8" w:rsidP="00F06FD3">
            <w:pPr>
              <w:widowControl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Название         работы</w:t>
            </w:r>
          </w:p>
        </w:tc>
        <w:tc>
          <w:tcPr>
            <w:tcW w:w="23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BB8" w:rsidRPr="00836D7C" w:rsidRDefault="00E07BB8" w:rsidP="00F06FD3">
            <w:pPr>
              <w:widowControl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        Номинация</w:t>
            </w:r>
          </w:p>
        </w:tc>
      </w:tr>
      <w:tr w:rsidR="00E07BB8" w:rsidRPr="00836D7C" w:rsidTr="00E07BB8">
        <w:trPr>
          <w:trHeight w:val="968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7BB8" w:rsidRPr="00836D7C" w:rsidRDefault="00E07BB8" w:rsidP="00F06FD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7BB8" w:rsidRPr="00836D7C" w:rsidRDefault="00E07BB8" w:rsidP="00F06FD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7BB8" w:rsidRPr="00836D7C" w:rsidRDefault="00E07BB8" w:rsidP="00F06FD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7BB8" w:rsidRPr="00836D7C" w:rsidRDefault="00E07BB8" w:rsidP="00F06FD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7BB8" w:rsidRPr="00836D7C" w:rsidRDefault="00E07BB8" w:rsidP="00F06FD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23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07BB8" w:rsidRPr="00836D7C" w:rsidRDefault="00E07BB8" w:rsidP="00F06FD3">
            <w:pPr>
              <w:widowControl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</w:p>
        </w:tc>
      </w:tr>
    </w:tbl>
    <w:p w:rsidR="00E07BB8" w:rsidRPr="00836D7C" w:rsidRDefault="00E07BB8" w:rsidP="00E07BB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E07BB8" w:rsidRPr="00836D7C" w:rsidRDefault="00E07BB8" w:rsidP="00E07BB8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E07BB8" w:rsidRPr="00836D7C" w:rsidRDefault="00E07BB8" w:rsidP="00E07BB8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E07BB8" w:rsidRPr="00836D7C" w:rsidRDefault="00E07BB8" w:rsidP="00E07BB8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E07BB8" w:rsidRPr="00836D7C" w:rsidRDefault="00E07BB8" w:rsidP="00E07BB8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E07BB8" w:rsidRPr="00836D7C" w:rsidRDefault="00E07BB8" w:rsidP="00E07BB8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E07BB8" w:rsidRPr="00836D7C" w:rsidRDefault="00E07BB8" w:rsidP="00E07BB8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E07BB8" w:rsidRPr="00836D7C" w:rsidRDefault="00E07BB8" w:rsidP="00E07BB8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E07BB8" w:rsidRPr="00836D7C" w:rsidRDefault="00E07BB8" w:rsidP="00E07BB8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E07BB8" w:rsidRPr="00836D7C" w:rsidRDefault="00E07BB8" w:rsidP="00E07BB8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E07BB8" w:rsidRPr="00836D7C" w:rsidRDefault="00E07BB8" w:rsidP="00E07BB8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E07BB8" w:rsidRPr="00836D7C" w:rsidRDefault="00E07BB8" w:rsidP="00E07BB8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E07BB8" w:rsidRPr="00836D7C" w:rsidRDefault="00E07BB8" w:rsidP="00E07BB8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E07BB8" w:rsidRPr="00836D7C" w:rsidRDefault="00E07BB8" w:rsidP="00E07BB8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E07BB8" w:rsidRPr="00836D7C" w:rsidRDefault="00E07BB8" w:rsidP="00E07BB8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E07BB8" w:rsidRPr="00836D7C" w:rsidRDefault="00E07BB8" w:rsidP="00E07BB8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E07BB8" w:rsidRPr="00836D7C" w:rsidRDefault="00E07BB8" w:rsidP="00E07BB8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E07BB8" w:rsidRPr="00836D7C" w:rsidRDefault="00E07BB8" w:rsidP="00E07BB8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E07BB8" w:rsidRPr="00836D7C" w:rsidRDefault="00E07BB8" w:rsidP="00E07BB8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E07BB8" w:rsidRPr="00836D7C" w:rsidRDefault="00E07BB8" w:rsidP="00E07BB8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250A7D" w:rsidRDefault="00250A7D"/>
    <w:sectPr w:rsidR="00250A7D" w:rsidSect="006E1A6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characterSpacingControl w:val="doNotCompress"/>
  <w:compat/>
  <w:rsids>
    <w:rsidRoot w:val="00497E13"/>
    <w:rsid w:val="00250A7D"/>
    <w:rsid w:val="00497E13"/>
    <w:rsid w:val="0051253D"/>
    <w:rsid w:val="006E1A6D"/>
    <w:rsid w:val="00E0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7BB8"/>
    <w:pPr>
      <w:widowControl w:val="0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93;&#1072;\Downloads\Zayavka_Novogodnyaya_igrushk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Zayavka_Novogodnyaya_igrushka.dotx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SPecialiST RePack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Натаха</dc:creator>
  <cp:lastModifiedBy>Натаха</cp:lastModifiedBy>
  <cp:revision>1</cp:revision>
  <dcterms:created xsi:type="dcterms:W3CDTF">2020-12-11T10:00:00Z</dcterms:created>
  <dcterms:modified xsi:type="dcterms:W3CDTF">2020-12-11T10:00:00Z</dcterms:modified>
</cp:coreProperties>
</file>